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EE" w:rsidRPr="00E80C10" w:rsidRDefault="00EF05EE">
      <w:pPr>
        <w:rPr>
          <w:rFonts w:ascii="黑体" w:eastAsia="黑体"/>
          <w:bCs/>
          <w:sz w:val="32"/>
          <w:szCs w:val="32"/>
        </w:rPr>
      </w:pPr>
      <w:r w:rsidRPr="00E80C10">
        <w:rPr>
          <w:rFonts w:ascii="黑体" w:eastAsia="黑体" w:hint="eastAsia"/>
          <w:bCs/>
          <w:sz w:val="32"/>
          <w:szCs w:val="32"/>
        </w:rPr>
        <w:t>附件</w:t>
      </w:r>
      <w:r w:rsidRPr="00E80C10">
        <w:rPr>
          <w:rFonts w:ascii="黑体" w:eastAsia="黑体"/>
          <w:bCs/>
          <w:sz w:val="32"/>
          <w:szCs w:val="32"/>
        </w:rPr>
        <w:t>2</w:t>
      </w:r>
    </w:p>
    <w:p w:rsidR="00EF05EE" w:rsidRDefault="00EF05EE">
      <w:pPr>
        <w:rPr>
          <w:rFonts w:ascii="黑体" w:eastAsia="黑体"/>
        </w:rPr>
      </w:pPr>
    </w:p>
    <w:p w:rsidR="00EF05EE" w:rsidRDefault="00EF05EE">
      <w:pPr>
        <w:rPr>
          <w:rFonts w:ascii="黑体" w:eastAsia="黑体"/>
        </w:rPr>
      </w:pPr>
    </w:p>
    <w:p w:rsidR="00EF05EE" w:rsidRDefault="00EF05EE">
      <w:pPr>
        <w:rPr>
          <w:rFonts w:ascii="黑体" w:eastAsia="黑体"/>
        </w:rPr>
      </w:pPr>
    </w:p>
    <w:p w:rsidR="00EF05EE" w:rsidRDefault="00EF05EE">
      <w:pPr>
        <w:rPr>
          <w:rFonts w:ascii="黑体" w:eastAsia="黑体"/>
        </w:rPr>
      </w:pPr>
    </w:p>
    <w:p w:rsidR="00EF05EE" w:rsidRDefault="00EF05EE"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菏泽市优秀专利发明人奖</w:t>
      </w:r>
    </w:p>
    <w:p w:rsidR="00EF05EE" w:rsidRDefault="00EF05EE"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申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sz w:val="52"/>
          <w:szCs w:val="52"/>
        </w:rPr>
        <w:t>报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sz w:val="52"/>
          <w:szCs w:val="52"/>
        </w:rPr>
        <w:t>书</w:t>
      </w:r>
    </w:p>
    <w:p w:rsidR="00EF05EE" w:rsidRDefault="00EF05EE">
      <w:pPr>
        <w:jc w:val="center"/>
        <w:rPr>
          <w:sz w:val="48"/>
        </w:rPr>
      </w:pPr>
    </w:p>
    <w:p w:rsidR="00EF05EE" w:rsidRDefault="00EF05EE">
      <w:pPr>
        <w:jc w:val="center"/>
        <w:rPr>
          <w:sz w:val="48"/>
        </w:rPr>
      </w:pPr>
    </w:p>
    <w:p w:rsidR="00EF05EE" w:rsidRDefault="00EF05EE" w:rsidP="00E80C10">
      <w:pPr>
        <w:spacing w:line="360" w:lineRule="auto"/>
        <w:ind w:firstLineChars="150" w:firstLine="31680"/>
        <w:rPr>
          <w:rFonts w:eastAsia="楷体_GB2312"/>
          <w:sz w:val="36"/>
        </w:rPr>
      </w:pPr>
    </w:p>
    <w:p w:rsidR="00EF05EE" w:rsidRDefault="00EF05EE" w:rsidP="00E80C10">
      <w:pPr>
        <w:spacing w:line="360" w:lineRule="auto"/>
        <w:ind w:firstLineChars="150" w:firstLine="31680"/>
        <w:rPr>
          <w:rFonts w:eastAsia="楷体_GB2312"/>
          <w:sz w:val="36"/>
        </w:rPr>
      </w:pPr>
    </w:p>
    <w:p w:rsidR="00EF05EE" w:rsidRDefault="00EF05EE" w:rsidP="00E80C10">
      <w:pPr>
        <w:spacing w:line="360" w:lineRule="auto"/>
        <w:ind w:firstLineChars="150" w:firstLine="31680"/>
        <w:rPr>
          <w:rFonts w:eastAsia="楷体_GB2312"/>
          <w:sz w:val="36"/>
        </w:rPr>
      </w:pPr>
    </w:p>
    <w:p w:rsidR="00EF05EE" w:rsidRDefault="00EF05EE" w:rsidP="00E80C10">
      <w:pPr>
        <w:spacing w:line="840" w:lineRule="auto"/>
        <w:ind w:firstLineChars="150" w:firstLine="31680"/>
        <w:rPr>
          <w:rFonts w:ascii="楷体_GB2312" w:eastAsia="楷体_GB2312" w:hAnsi="楷体_GB2312" w:cs="楷体_GB2312"/>
          <w:b/>
          <w:bCs/>
          <w:sz w:val="36"/>
          <w:szCs w:val="36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申</w:t>
      </w:r>
      <w:r>
        <w:rPr>
          <w:rFonts w:ascii="楷体_GB2312" w:eastAsia="楷体_GB2312" w:hAnsi="楷体_GB2312" w:cs="楷体_GB2312"/>
          <w:b/>
          <w:bCs/>
          <w:sz w:val="36"/>
          <w:szCs w:val="36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报</w:t>
      </w:r>
      <w:r>
        <w:rPr>
          <w:rFonts w:ascii="楷体_GB2312" w:eastAsia="楷体_GB2312" w:hAnsi="楷体_GB2312" w:cs="楷体_GB2312"/>
          <w:b/>
          <w:bCs/>
          <w:sz w:val="36"/>
          <w:szCs w:val="36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人：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  <w:u w:val="single"/>
        </w:rPr>
        <w:t xml:space="preserve">　　　　　　　　　　　　</w:t>
      </w:r>
    </w:p>
    <w:p w:rsidR="00EF05EE" w:rsidRDefault="00EF05EE" w:rsidP="00E80C10">
      <w:pPr>
        <w:spacing w:line="840" w:lineRule="auto"/>
        <w:ind w:firstLineChars="150" w:firstLine="31680"/>
        <w:rPr>
          <w:rFonts w:ascii="楷体_GB2312" w:eastAsia="楷体_GB2312" w:hAnsi="楷体_GB2312" w:cs="楷体_GB2312"/>
          <w:b/>
          <w:bCs/>
          <w:sz w:val="36"/>
          <w:szCs w:val="36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所在单位：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  <w:u w:val="single"/>
        </w:rPr>
        <w:t xml:space="preserve">　　</w:t>
      </w:r>
      <w:r>
        <w:rPr>
          <w:rFonts w:ascii="楷体_GB2312" w:eastAsia="楷体_GB2312" w:hAnsi="楷体_GB2312" w:cs="楷体_GB2312"/>
          <w:b/>
          <w:bCs/>
          <w:sz w:val="36"/>
          <w:szCs w:val="36"/>
          <w:u w:val="single"/>
        </w:rPr>
        <w:t xml:space="preserve">                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  <w:u w:val="single"/>
        </w:rPr>
        <w:t xml:space="preserve">　　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（公章）</w:t>
      </w:r>
    </w:p>
    <w:p w:rsidR="00EF05EE" w:rsidRDefault="00EF05EE" w:rsidP="00E80C10">
      <w:pPr>
        <w:spacing w:line="840" w:lineRule="auto"/>
        <w:ind w:firstLineChars="150" w:firstLine="31680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推荐单位：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  <w:u w:val="single"/>
        </w:rPr>
        <w:t xml:space="preserve">　　　　　　　　　　　　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（公章）</w:t>
      </w:r>
    </w:p>
    <w:p w:rsidR="00EF05EE" w:rsidRDefault="00EF05EE">
      <w:pPr>
        <w:spacing w:line="360" w:lineRule="auto"/>
        <w:jc w:val="center"/>
        <w:rPr>
          <w:rFonts w:eastAsia="楷体_GB2312"/>
          <w:sz w:val="36"/>
        </w:rPr>
      </w:pPr>
    </w:p>
    <w:p w:rsidR="00EF05EE" w:rsidRDefault="00EF05EE">
      <w:pPr>
        <w:spacing w:line="360" w:lineRule="auto"/>
        <w:jc w:val="center"/>
        <w:rPr>
          <w:rFonts w:eastAsia="楷体_GB2312"/>
          <w:sz w:val="36"/>
        </w:rPr>
      </w:pPr>
    </w:p>
    <w:p w:rsidR="00EF05EE" w:rsidRDefault="00EF05EE">
      <w:pPr>
        <w:spacing w:line="360" w:lineRule="auto"/>
        <w:jc w:val="center"/>
        <w:rPr>
          <w:rFonts w:eastAsia="楷体_GB2312"/>
          <w:sz w:val="36"/>
        </w:rPr>
      </w:pPr>
    </w:p>
    <w:p w:rsidR="00EF05EE" w:rsidRDefault="00EF05EE">
      <w:pPr>
        <w:spacing w:line="360" w:lineRule="auto"/>
        <w:jc w:val="center"/>
        <w:rPr>
          <w:rFonts w:eastAsia="楷体_GB2312"/>
          <w:sz w:val="36"/>
        </w:rPr>
      </w:pPr>
    </w:p>
    <w:p w:rsidR="00EF05EE" w:rsidRDefault="00EF05EE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菏泽市专利奖评审委员会制</w:t>
      </w:r>
    </w:p>
    <w:p w:rsidR="00EF05EE" w:rsidRDefault="00EF05EE">
      <w:pPr>
        <w:jc w:val="center"/>
        <w:rPr>
          <w:rFonts w:ascii="宋体" w:cs="宋体"/>
          <w:b/>
          <w:bCs/>
          <w:sz w:val="32"/>
          <w:szCs w:val="32"/>
        </w:rPr>
        <w:sectPr w:rsidR="00EF05EE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二〇一七年九月</w:t>
      </w:r>
    </w:p>
    <w:tbl>
      <w:tblPr>
        <w:tblW w:w="86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2"/>
        <w:gridCol w:w="1453"/>
        <w:gridCol w:w="1442"/>
        <w:gridCol w:w="1262"/>
        <w:gridCol w:w="1262"/>
        <w:gridCol w:w="1272"/>
      </w:tblGrid>
      <w:tr w:rsidR="00EF05EE">
        <w:trPr>
          <w:cantSplit/>
          <w:trHeight w:val="612"/>
        </w:trPr>
        <w:tc>
          <w:tcPr>
            <w:tcW w:w="1962" w:type="dxa"/>
            <w:vAlign w:val="center"/>
          </w:tcPr>
          <w:p w:rsidR="00EF05EE" w:rsidRDefault="00EF05E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53" w:type="dxa"/>
            <w:vAlign w:val="center"/>
          </w:tcPr>
          <w:p w:rsidR="00EF05EE" w:rsidRDefault="00EF05E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F05EE" w:rsidRDefault="00EF05E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62" w:type="dxa"/>
            <w:vAlign w:val="center"/>
          </w:tcPr>
          <w:p w:rsidR="00EF05EE" w:rsidRDefault="00EF05E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vAlign w:val="center"/>
          </w:tcPr>
          <w:p w:rsidR="00EF05EE" w:rsidRDefault="00EF05E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743"/>
        </w:trPr>
        <w:tc>
          <w:tcPr>
            <w:tcW w:w="19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53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3796" w:type="dxa"/>
            <w:gridSpan w:val="3"/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767"/>
        </w:trPr>
        <w:tc>
          <w:tcPr>
            <w:tcW w:w="19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453" w:type="dxa"/>
            <w:vAlign w:val="center"/>
          </w:tcPr>
          <w:p w:rsidR="00EF05EE" w:rsidRDefault="00EF05EE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F05EE" w:rsidRDefault="00EF05E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796" w:type="dxa"/>
            <w:gridSpan w:val="3"/>
            <w:vAlign w:val="center"/>
          </w:tcPr>
          <w:p w:rsidR="00EF05EE" w:rsidRDefault="00EF05EE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786"/>
        </w:trPr>
        <w:tc>
          <w:tcPr>
            <w:tcW w:w="19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453" w:type="dxa"/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2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EF05EE" w:rsidRDefault="00EF05E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272" w:type="dxa"/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768"/>
        </w:trPr>
        <w:tc>
          <w:tcPr>
            <w:tcW w:w="19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话</w:t>
            </w:r>
          </w:p>
        </w:tc>
        <w:tc>
          <w:tcPr>
            <w:tcW w:w="1453" w:type="dxa"/>
            <w:tcBorders>
              <w:right w:val="nil"/>
            </w:tcBorders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nil"/>
            </w:tcBorders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1272" w:type="dxa"/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790"/>
        </w:trPr>
        <w:tc>
          <w:tcPr>
            <w:tcW w:w="19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目前</w:t>
            </w:r>
            <w:r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或离退休前</w:t>
            </w:r>
            <w:r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  <w:t>)</w:t>
            </w:r>
            <w:r>
              <w:rPr>
                <w:rFonts w:ascii="仿宋_GB2312" w:eastAsia="仿宋_GB2312" w:hAnsi="宋体" w:hint="eastAsia"/>
                <w:b/>
                <w:bCs/>
                <w:spacing w:val="-20"/>
                <w:sz w:val="28"/>
                <w:szCs w:val="28"/>
              </w:rPr>
              <w:t>所在单位</w:t>
            </w:r>
          </w:p>
        </w:tc>
        <w:tc>
          <w:tcPr>
            <w:tcW w:w="6691" w:type="dxa"/>
            <w:gridSpan w:val="5"/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615"/>
        </w:trPr>
        <w:tc>
          <w:tcPr>
            <w:tcW w:w="1962" w:type="dxa"/>
            <w:vAlign w:val="center"/>
          </w:tcPr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邮政编码及</w:t>
            </w:r>
          </w:p>
          <w:p w:rsidR="00EF05EE" w:rsidRDefault="00EF05EE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6691" w:type="dxa"/>
            <w:gridSpan w:val="5"/>
            <w:vAlign w:val="center"/>
          </w:tcPr>
          <w:p w:rsidR="00EF05EE" w:rsidRDefault="00EF05EE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3282"/>
        </w:trPr>
        <w:tc>
          <w:tcPr>
            <w:tcW w:w="1962" w:type="dxa"/>
            <w:vAlign w:val="center"/>
          </w:tcPr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工</w:t>
            </w:r>
          </w:p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作</w:t>
            </w:r>
          </w:p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简</w:t>
            </w:r>
          </w:p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历</w:t>
            </w:r>
          </w:p>
        </w:tc>
        <w:tc>
          <w:tcPr>
            <w:tcW w:w="6691" w:type="dxa"/>
            <w:gridSpan w:val="5"/>
            <w:vAlign w:val="center"/>
          </w:tcPr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05EE">
        <w:trPr>
          <w:cantSplit/>
          <w:trHeight w:val="3342"/>
        </w:trPr>
        <w:tc>
          <w:tcPr>
            <w:tcW w:w="1962" w:type="dxa"/>
            <w:vAlign w:val="center"/>
          </w:tcPr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个人</w:t>
            </w:r>
          </w:p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创新</w:t>
            </w:r>
          </w:p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情况</w:t>
            </w:r>
          </w:p>
          <w:p w:rsidR="00EF05EE" w:rsidRDefault="00EF05EE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40"/>
                <w:sz w:val="28"/>
                <w:szCs w:val="28"/>
              </w:rPr>
              <w:t>说明</w:t>
            </w:r>
          </w:p>
        </w:tc>
        <w:tc>
          <w:tcPr>
            <w:tcW w:w="6691" w:type="dxa"/>
            <w:gridSpan w:val="5"/>
            <w:vAlign w:val="center"/>
          </w:tcPr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（可加附页）</w:t>
            </w: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05EE" w:rsidRDefault="00EF05EE">
            <w:pPr>
              <w:spacing w:before="100" w:beforeAutospacing="1" w:after="100" w:afterAutospacing="1"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F05EE" w:rsidRDefault="00EF05EE">
      <w:pPr>
        <w:rPr>
          <w:sz w:val="28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0"/>
      </w:tblGrid>
      <w:tr w:rsidR="00EF05EE">
        <w:trPr>
          <w:cantSplit/>
          <w:trHeight w:val="3105"/>
        </w:trPr>
        <w:tc>
          <w:tcPr>
            <w:tcW w:w="8820" w:type="dxa"/>
          </w:tcPr>
          <w:p w:rsidR="00EF05EE" w:rsidRDefault="00EF05EE">
            <w:pPr>
              <w:rPr>
                <w:rFonts w:ascii="仿宋_GB2312" w:eastAsia="仿宋_GB2312" w:hAnsi="宋体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28"/>
                <w:szCs w:val="28"/>
              </w:rPr>
              <w:t>介绍主要专利的技术先进性及经济和社会效益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形成与专利项目相结合的技术标准、项目列入各级计划等方面情况，需附相关部门出具的证明文件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</w:t>
            </w:r>
          </w:p>
          <w:p w:rsidR="00EF05EE" w:rsidRDefault="00EF05EE">
            <w:pPr>
              <w:adjustRightInd w:val="0"/>
              <w:snapToGrid w:val="0"/>
              <w:spacing w:line="324" w:lineRule="auto"/>
              <w:rPr>
                <w:rFonts w:ascii="仿宋_GB2312" w:eastAsia="仿宋_GB2312"/>
                <w:spacing w:val="-8"/>
                <w:sz w:val="28"/>
              </w:rPr>
            </w:pPr>
          </w:p>
          <w:p w:rsidR="00EF05EE" w:rsidRDefault="00EF05EE">
            <w:pPr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rPr>
                <w:rFonts w:ascii="仿宋_GB2312" w:eastAsia="仿宋_GB2312"/>
                <w:sz w:val="28"/>
              </w:rPr>
            </w:pPr>
          </w:p>
        </w:tc>
      </w:tr>
      <w:tr w:rsidR="00EF05EE">
        <w:trPr>
          <w:cantSplit/>
          <w:trHeight w:val="3725"/>
        </w:trPr>
        <w:tc>
          <w:tcPr>
            <w:tcW w:w="8820" w:type="dxa"/>
          </w:tcPr>
          <w:p w:rsidR="00EF05EE" w:rsidRDefault="00EF05EE">
            <w:pPr>
              <w:spacing w:line="500" w:lineRule="exact"/>
              <w:rPr>
                <w:rFonts w:ascii="仿宋_GB2312" w:eastAsia="仿宋_GB2312" w:hAnsi="宋体"/>
                <w:b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介绍主要专利的应用及产业化情况</w:t>
            </w:r>
          </w:p>
          <w:p w:rsidR="00EF05EE" w:rsidRDefault="00EF05EE">
            <w:pPr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rPr>
                <w:rFonts w:ascii="仿宋_GB2312" w:eastAsia="仿宋_GB2312"/>
                <w:b/>
                <w:bCs/>
                <w:spacing w:val="-8"/>
                <w:sz w:val="32"/>
              </w:rPr>
            </w:pPr>
          </w:p>
          <w:p w:rsidR="00EF05EE" w:rsidRDefault="00EF05EE">
            <w:pPr>
              <w:rPr>
                <w:rFonts w:ascii="仿宋_GB2312" w:eastAsia="仿宋_GB2312"/>
                <w:b/>
                <w:bCs/>
                <w:spacing w:val="-8"/>
                <w:sz w:val="32"/>
              </w:rPr>
            </w:pPr>
          </w:p>
          <w:p w:rsidR="00EF05EE" w:rsidRDefault="00EF05EE">
            <w:pPr>
              <w:rPr>
                <w:rFonts w:ascii="仿宋_GB2312" w:eastAsia="仿宋_GB2312"/>
                <w:b/>
                <w:bCs/>
                <w:spacing w:val="-8"/>
                <w:sz w:val="32"/>
              </w:rPr>
            </w:pPr>
          </w:p>
          <w:p w:rsidR="00EF05EE" w:rsidRDefault="00EF05EE">
            <w:pPr>
              <w:rPr>
                <w:rFonts w:ascii="仿宋_GB2312" w:eastAsia="仿宋_GB2312"/>
                <w:b/>
                <w:bCs/>
                <w:spacing w:val="-8"/>
                <w:sz w:val="32"/>
              </w:rPr>
            </w:pPr>
          </w:p>
          <w:p w:rsidR="00EF05EE" w:rsidRDefault="00EF05EE">
            <w:pPr>
              <w:rPr>
                <w:rFonts w:ascii="仿宋_GB2312" w:eastAsia="仿宋_GB2312"/>
                <w:b/>
                <w:bCs/>
                <w:spacing w:val="-8"/>
                <w:sz w:val="32"/>
              </w:rPr>
            </w:pPr>
          </w:p>
        </w:tc>
      </w:tr>
      <w:tr w:rsidR="00EF05EE">
        <w:trPr>
          <w:cantSplit/>
          <w:trHeight w:val="3676"/>
        </w:trPr>
        <w:tc>
          <w:tcPr>
            <w:tcW w:w="8820" w:type="dxa"/>
          </w:tcPr>
          <w:p w:rsidR="00EF05EE" w:rsidRDefault="00EF05EE">
            <w:pPr>
              <w:spacing w:line="360" w:lineRule="exact"/>
              <w:rPr>
                <w:rFonts w:ascii="仿宋_GB2312" w:eastAsia="仿宋_GB2312"/>
                <w:b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16"/>
                <w:sz w:val="28"/>
                <w:szCs w:val="28"/>
              </w:rPr>
              <w:t>授权专利情况</w:t>
            </w: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（专利名称、专利号、授权时间、第几发明或设计人、法律状态）（可附页）</w:t>
            </w: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EF05EE">
        <w:trPr>
          <w:cantSplit/>
          <w:trHeight w:val="3261"/>
        </w:trPr>
        <w:tc>
          <w:tcPr>
            <w:tcW w:w="8820" w:type="dxa"/>
          </w:tcPr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授权专利获奖情况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获奖项目名称、获奖时间、奖项名称、奖励等级、授奖单位）</w:t>
            </w: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EF05EE">
        <w:trPr>
          <w:cantSplit/>
          <w:trHeight w:val="1236"/>
        </w:trPr>
        <w:tc>
          <w:tcPr>
            <w:tcW w:w="8820" w:type="dxa"/>
          </w:tcPr>
          <w:p w:rsidR="00EF05EE" w:rsidRDefault="00EF05EE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回馈社会情况</w:t>
            </w: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EF05EE" w:rsidRDefault="00EF05EE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EF05EE" w:rsidRDefault="00EF05EE"/>
    <w:p w:rsidR="00EF05EE" w:rsidRDefault="00EF05EE"/>
    <w:p w:rsidR="00EF05EE" w:rsidRDefault="00EF05EE">
      <w:bookmarkStart w:id="0" w:name="_GoBack"/>
      <w:bookmarkEnd w:id="0"/>
    </w:p>
    <w:sectPr w:rsidR="00EF05EE" w:rsidSect="006541E2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EE" w:rsidRDefault="00EF05EE" w:rsidP="006541E2">
      <w:r>
        <w:separator/>
      </w:r>
    </w:p>
  </w:endnote>
  <w:endnote w:type="continuationSeparator" w:id="0">
    <w:p w:rsidR="00EF05EE" w:rsidRDefault="00EF05EE" w:rsidP="0065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EE" w:rsidRDefault="00EF0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5EE" w:rsidRDefault="00EF05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EE" w:rsidRDefault="00EF0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05EE" w:rsidRDefault="00EF05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EE" w:rsidRDefault="00EF05EE" w:rsidP="006541E2">
      <w:r>
        <w:separator/>
      </w:r>
    </w:p>
  </w:footnote>
  <w:footnote w:type="continuationSeparator" w:id="0">
    <w:p w:rsidR="00EF05EE" w:rsidRDefault="00EF05EE" w:rsidP="0065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EE" w:rsidRDefault="00EF0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EE" w:rsidRDefault="00EF05E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A0"/>
    <w:rsid w:val="00172A27"/>
    <w:rsid w:val="00270BD6"/>
    <w:rsid w:val="002E0124"/>
    <w:rsid w:val="003F29FF"/>
    <w:rsid w:val="005465A5"/>
    <w:rsid w:val="006541E2"/>
    <w:rsid w:val="00725832"/>
    <w:rsid w:val="007755F9"/>
    <w:rsid w:val="0080730F"/>
    <w:rsid w:val="00A92296"/>
    <w:rsid w:val="00A93439"/>
    <w:rsid w:val="00BB6728"/>
    <w:rsid w:val="00D2139A"/>
    <w:rsid w:val="00D837B5"/>
    <w:rsid w:val="00E07AB7"/>
    <w:rsid w:val="00E752B6"/>
    <w:rsid w:val="00E80C10"/>
    <w:rsid w:val="00EF05EE"/>
    <w:rsid w:val="01661AE1"/>
    <w:rsid w:val="11844941"/>
    <w:rsid w:val="1A6503B8"/>
    <w:rsid w:val="1CF71890"/>
    <w:rsid w:val="28EE1EB1"/>
    <w:rsid w:val="2AAC3D9A"/>
    <w:rsid w:val="2B0E237B"/>
    <w:rsid w:val="30360FC9"/>
    <w:rsid w:val="38B105FC"/>
    <w:rsid w:val="454845CC"/>
    <w:rsid w:val="5FFF4709"/>
    <w:rsid w:val="664D2305"/>
    <w:rsid w:val="7262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1E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54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6541E2"/>
    <w:rPr>
      <w:rFonts w:eastAsia="仿宋_GB2312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541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73</Words>
  <Characters>421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“优秀专利发明人奖”候选人推荐书</dc:title>
  <dc:subject/>
  <dc:creator>user</dc:creator>
  <cp:keywords/>
  <dc:description/>
  <cp:lastModifiedBy>USER</cp:lastModifiedBy>
  <cp:revision>9</cp:revision>
  <cp:lastPrinted>2016-09-21T02:45:00Z</cp:lastPrinted>
  <dcterms:created xsi:type="dcterms:W3CDTF">2010-06-21T08:51:00Z</dcterms:created>
  <dcterms:modified xsi:type="dcterms:W3CDTF">2017-09-05T07:39:00Z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